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4" w:rsidRPr="00F72244" w:rsidRDefault="009C72ED" w:rsidP="00F72244">
      <w:pPr>
        <w:spacing w:after="0" w:line="240" w:lineRule="auto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pict>
          <v:rect id="_x0000_s1028" style="position:absolute;margin-left:273pt;margin-top:34.5pt;width:246pt;height:261pt;z-index:251659264" filled="f" strokecolor="#ffc000" strokeweight="8.5pt"/>
        </w:pict>
      </w:r>
      <w:r>
        <w:rPr>
          <w:rFonts w:ascii="Times New Roman" w:hAnsi="Times New Roman" w:cs="Times New Roman"/>
          <w:noProof/>
          <w:color w:val="FF0000"/>
          <w:sz w:val="40"/>
          <w:szCs w:val="40"/>
        </w:rPr>
        <w:pict>
          <v:rect id="_x0000_s1027" style="position:absolute;margin-left:-11.25pt;margin-top:38.25pt;width:246pt;height:266.25pt;z-index:251658240" filled="f" strokecolor="red" strokeweight="8pt"/>
        </w:pict>
      </w:r>
      <w:r w:rsidR="00F72244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="00F72244" w:rsidRPr="00F72244">
        <w:rPr>
          <w:rFonts w:ascii="Times New Roman" w:hAnsi="Times New Roman" w:cs="Times New Roman"/>
          <w:color w:val="FF0000"/>
          <w:sz w:val="560"/>
          <w:szCs w:val="560"/>
        </w:rPr>
        <w:t>A</w:t>
      </w:r>
      <w:r w:rsidR="00F72244" w:rsidRPr="00F72244">
        <w:rPr>
          <w:rFonts w:ascii="Times New Roman" w:hAnsi="Times New Roman" w:cs="Times New Roman"/>
          <w:color w:val="FF0000"/>
          <w:sz w:val="560"/>
          <w:szCs w:val="560"/>
        </w:rPr>
        <w:tab/>
      </w:r>
      <w:r w:rsidR="00F72244">
        <w:rPr>
          <w:rFonts w:ascii="Times New Roman" w:hAnsi="Times New Roman" w:cs="Times New Roman"/>
          <w:color w:val="FF0000"/>
          <w:sz w:val="40"/>
          <w:szCs w:val="40"/>
        </w:rPr>
        <w:t xml:space="preserve">               </w:t>
      </w:r>
      <w:r w:rsidR="00F72244" w:rsidRPr="00F72244">
        <w:rPr>
          <w:rFonts w:ascii="Times New Roman" w:hAnsi="Times New Roman" w:cs="Times New Roman"/>
          <w:color w:val="FFC000"/>
          <w:sz w:val="560"/>
          <w:szCs w:val="560"/>
        </w:rPr>
        <w:t>B</w:t>
      </w:r>
    </w:p>
    <w:p w:rsidR="00F72244" w:rsidRPr="00F72244" w:rsidRDefault="009C72ED" w:rsidP="00F72244">
      <w:pPr>
        <w:spacing w:after="0" w:line="240" w:lineRule="auto"/>
        <w:rPr>
          <w:rFonts w:ascii="Times New Roman" w:hAnsi="Times New Roman" w:cs="Times New Roman"/>
          <w:color w:val="FF0000"/>
          <w:sz w:val="600"/>
          <w:szCs w:val="600"/>
        </w:rPr>
      </w:pPr>
      <w:r>
        <w:rPr>
          <w:rFonts w:ascii="Times New Roman" w:hAnsi="Times New Roman" w:cs="Times New Roman"/>
          <w:noProof/>
          <w:color w:val="0070C0"/>
          <w:sz w:val="560"/>
          <w:szCs w:val="560"/>
        </w:rPr>
        <w:pict>
          <v:rect id="_x0000_s1030" style="position:absolute;margin-left:273pt;margin-top:55.3pt;width:246pt;height:252pt;z-index:251661312" filled="f" strokecolor="#00b050" strokeweight="8pt"/>
        </w:pict>
      </w:r>
      <w:r>
        <w:rPr>
          <w:rFonts w:ascii="Times New Roman" w:hAnsi="Times New Roman" w:cs="Times New Roman"/>
          <w:noProof/>
          <w:color w:val="0070C0"/>
          <w:sz w:val="560"/>
          <w:szCs w:val="560"/>
        </w:rPr>
        <w:pict>
          <v:rect id="_x0000_s1029" style="position:absolute;margin-left:-3pt;margin-top:59.05pt;width:246pt;height:248.25pt;z-index:251660288" filled="f" strokecolor="#0070c0" strokeweight="8pt"/>
        </w:pict>
      </w:r>
      <w:r w:rsidR="00F72244" w:rsidRPr="00F72244">
        <w:rPr>
          <w:rFonts w:ascii="Times New Roman" w:hAnsi="Times New Roman" w:cs="Times New Roman"/>
          <w:color w:val="0070C0"/>
          <w:sz w:val="560"/>
          <w:szCs w:val="560"/>
        </w:rPr>
        <w:t>C</w:t>
      </w:r>
      <w:r w:rsidR="00F72244">
        <w:rPr>
          <w:rFonts w:ascii="Times New Roman" w:hAnsi="Times New Roman" w:cs="Times New Roman"/>
          <w:color w:val="0070C0"/>
          <w:sz w:val="560"/>
          <w:szCs w:val="560"/>
        </w:rPr>
        <w:tab/>
      </w:r>
      <w:r w:rsidR="00F72244">
        <w:rPr>
          <w:rFonts w:ascii="Times New Roman" w:hAnsi="Times New Roman" w:cs="Times New Roman"/>
          <w:color w:val="0070C0"/>
          <w:sz w:val="560"/>
          <w:szCs w:val="560"/>
        </w:rPr>
        <w:tab/>
      </w:r>
      <w:r w:rsidR="00F72244">
        <w:rPr>
          <w:rFonts w:ascii="Times New Roman" w:hAnsi="Times New Roman" w:cs="Times New Roman"/>
          <w:color w:val="0070C0"/>
          <w:sz w:val="560"/>
          <w:szCs w:val="560"/>
        </w:rPr>
        <w:tab/>
      </w:r>
      <w:bookmarkStart w:id="0" w:name="_GoBack"/>
      <w:bookmarkEnd w:id="0"/>
      <w:r w:rsidR="00F72244" w:rsidRPr="00F72244">
        <w:rPr>
          <w:rFonts w:ascii="Times New Roman" w:hAnsi="Times New Roman" w:cs="Times New Roman"/>
          <w:color w:val="00B050"/>
          <w:sz w:val="560"/>
          <w:szCs w:val="560"/>
        </w:rPr>
        <w:t>D</w:t>
      </w:r>
    </w:p>
    <w:sectPr w:rsidR="00F72244" w:rsidRPr="00F72244" w:rsidSect="00F7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244"/>
    <w:rsid w:val="001A3B37"/>
    <w:rsid w:val="009C72ED"/>
    <w:rsid w:val="00F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6FDB8391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 University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mrmeyer</dc:creator>
  <cp:lastModifiedBy>Michael Meyer</cp:lastModifiedBy>
  <cp:revision>2</cp:revision>
  <dcterms:created xsi:type="dcterms:W3CDTF">2012-07-27T18:29:00Z</dcterms:created>
  <dcterms:modified xsi:type="dcterms:W3CDTF">2012-07-27T18:29:00Z</dcterms:modified>
</cp:coreProperties>
</file>